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E4" w:rsidRDefault="009049E4" w:rsidP="005C481B">
      <w:pPr>
        <w:rPr>
          <w:rFonts w:ascii="黑体" w:eastAsia="黑体"/>
          <w:sz w:val="32"/>
          <w:szCs w:val="32"/>
        </w:rPr>
      </w:pPr>
    </w:p>
    <w:p w:rsidR="009049E4" w:rsidRDefault="009049E4" w:rsidP="005C481B">
      <w:pPr>
        <w:ind w:firstLineChars="95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会</w:t>
      </w:r>
      <w:r>
        <w:rPr>
          <w:rFonts w:ascii="黑体" w:eastAsia="黑体"/>
          <w:sz w:val="32"/>
          <w:szCs w:val="32"/>
        </w:rPr>
        <w:t xml:space="preserve">  </w:t>
      </w:r>
      <w:r w:rsidRPr="007B20DA">
        <w:rPr>
          <w:rFonts w:ascii="黑体" w:eastAsia="黑体" w:hint="eastAsia"/>
          <w:sz w:val="32"/>
          <w:szCs w:val="32"/>
        </w:rPr>
        <w:t>回</w:t>
      </w:r>
      <w:r>
        <w:rPr>
          <w:rFonts w:ascii="黑体" w:eastAsia="黑体"/>
          <w:sz w:val="32"/>
          <w:szCs w:val="32"/>
        </w:rPr>
        <w:t xml:space="preserve">  </w:t>
      </w:r>
      <w:r w:rsidRPr="007B20DA">
        <w:rPr>
          <w:rFonts w:ascii="黑体" w:eastAsia="黑体" w:hint="eastAsia"/>
          <w:sz w:val="32"/>
          <w:szCs w:val="32"/>
        </w:rPr>
        <w:t>执</w:t>
      </w:r>
      <w:r>
        <w:rPr>
          <w:rFonts w:ascii="黑体" w:eastAsia="黑体"/>
          <w:sz w:val="32"/>
          <w:szCs w:val="32"/>
        </w:rPr>
        <w:t xml:space="preserve">  </w:t>
      </w:r>
      <w:r w:rsidRPr="007B20DA">
        <w:rPr>
          <w:rFonts w:ascii="黑体" w:eastAsia="黑体" w:hint="eastAsia"/>
          <w:sz w:val="32"/>
          <w:szCs w:val="32"/>
        </w:rPr>
        <w:t>单</w:t>
      </w:r>
    </w:p>
    <w:tbl>
      <w:tblPr>
        <w:tblW w:w="8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1742"/>
        <w:gridCol w:w="929"/>
        <w:gridCol w:w="920"/>
        <w:gridCol w:w="7"/>
        <w:gridCol w:w="878"/>
        <w:gridCol w:w="580"/>
        <w:gridCol w:w="1841"/>
      </w:tblGrid>
      <w:tr w:rsidR="009049E4" w:rsidRPr="00C702CB" w:rsidTr="00936782">
        <w:trPr>
          <w:trHeight w:val="72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　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</w:t>
            </w:r>
            <w:r w:rsidRPr="0093678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</w:t>
            </w:r>
          </w:p>
        </w:tc>
      </w:tr>
      <w:tr w:rsidR="009049E4" w:rsidRPr="00C702CB" w:rsidTr="00936782">
        <w:trPr>
          <w:trHeight w:val="535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4"/>
              </w:rPr>
              <w:t>如需要接站</w:t>
            </w:r>
          </w:p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4"/>
              </w:rPr>
              <w:t>请详细填写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到佳时间</w:t>
            </w:r>
          </w:p>
          <w:p w:rsidR="009049E4" w:rsidRPr="00936782" w:rsidRDefault="009049E4" w:rsidP="0093678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车次或航班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4"/>
              </w:rPr>
              <w:t>是否安排</w:t>
            </w:r>
            <w:r w:rsidRPr="00936782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936782">
              <w:rPr>
                <w:rFonts w:ascii="仿宋_GB2312" w:eastAsia="仿宋_GB2312" w:hAnsi="宋体" w:cs="宋体" w:hint="eastAsia"/>
                <w:kern w:val="0"/>
                <w:sz w:val="24"/>
              </w:rPr>
              <w:t>住宿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住宿时间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招聘情况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招聘专业名称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其它需求</w:t>
            </w: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049E4" w:rsidRPr="00C702CB" w:rsidTr="00936782">
        <w:trPr>
          <w:trHeight w:val="72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4" w:rsidRPr="00936782" w:rsidRDefault="009049E4" w:rsidP="009367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049E4" w:rsidRDefault="009049E4" w:rsidP="00243379">
      <w:pPr>
        <w:rPr>
          <w:rFonts w:ascii="宋体"/>
          <w:sz w:val="24"/>
        </w:rPr>
      </w:pPr>
    </w:p>
    <w:p w:rsidR="009049E4" w:rsidRPr="005616BF" w:rsidRDefault="009049E4" w:rsidP="00243379">
      <w:pPr>
        <w:rPr>
          <w:rFonts w:ascii="仿宋_GB2312" w:eastAsia="仿宋_GB2312" w:hAnsi="宋体"/>
          <w:sz w:val="24"/>
        </w:rPr>
      </w:pPr>
      <w:r w:rsidRPr="005616BF">
        <w:rPr>
          <w:rFonts w:ascii="仿宋_GB2312" w:eastAsia="仿宋_GB2312" w:hAnsi="宋体" w:hint="eastAsia"/>
          <w:sz w:val="24"/>
        </w:rPr>
        <w:t>注：请详细填写以上表格，于</w:t>
      </w:r>
      <w:r w:rsidRPr="005616BF">
        <w:rPr>
          <w:rFonts w:ascii="仿宋_GB2312" w:eastAsia="仿宋_GB2312" w:hAnsi="宋体"/>
          <w:sz w:val="24"/>
        </w:rPr>
        <w:t>11</w:t>
      </w:r>
      <w:r w:rsidRPr="005616BF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3</w:t>
      </w:r>
      <w:r w:rsidRPr="005616BF">
        <w:rPr>
          <w:rFonts w:ascii="仿宋_GB2312" w:eastAsia="仿宋_GB2312" w:hAnsi="宋体" w:hint="eastAsia"/>
          <w:sz w:val="24"/>
        </w:rPr>
        <w:t>日前通过电话或电子信箱（</w:t>
      </w:r>
      <w:hyperlink r:id="rId6" w:history="1">
        <w:r w:rsidRPr="005616BF">
          <w:rPr>
            <w:rStyle w:val="Hyperlink"/>
            <w:rFonts w:ascii="仿宋_GB2312" w:eastAsia="仿宋_GB2312"/>
            <w:sz w:val="24"/>
          </w:rPr>
          <w:t>jmsujy@sina.com</w:t>
        </w:r>
      </w:hyperlink>
      <w:r w:rsidRPr="005616BF">
        <w:rPr>
          <w:rFonts w:ascii="仿宋_GB2312" w:eastAsia="仿宋_GB2312" w:hint="eastAsia"/>
          <w:sz w:val="24"/>
        </w:rPr>
        <w:t>）传</w:t>
      </w:r>
      <w:r w:rsidRPr="005616BF">
        <w:rPr>
          <w:rFonts w:ascii="仿宋_GB2312" w:eastAsia="仿宋_GB2312" w:hAnsi="宋体" w:hint="eastAsia"/>
          <w:sz w:val="24"/>
        </w:rPr>
        <w:t>给我处，以便安排</w:t>
      </w:r>
      <w:r>
        <w:rPr>
          <w:rFonts w:ascii="仿宋_GB2312" w:eastAsia="仿宋_GB2312" w:hAnsi="宋体" w:hint="eastAsia"/>
          <w:sz w:val="24"/>
        </w:rPr>
        <w:t>相关事宜</w:t>
      </w:r>
      <w:r w:rsidRPr="005616BF">
        <w:rPr>
          <w:rFonts w:ascii="仿宋_GB2312" w:eastAsia="仿宋_GB2312" w:hAnsi="宋体" w:hint="eastAsia"/>
          <w:sz w:val="24"/>
        </w:rPr>
        <w:t>。</w:t>
      </w:r>
    </w:p>
    <w:p w:rsidR="009049E4" w:rsidRDefault="009049E4" w:rsidP="005C481B">
      <w:pPr>
        <w:rPr>
          <w:rFonts w:ascii="黑体" w:eastAsia="黑体"/>
          <w:sz w:val="32"/>
          <w:szCs w:val="32"/>
        </w:rPr>
      </w:pPr>
    </w:p>
    <w:sectPr w:rsidR="009049E4" w:rsidSect="00645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E4" w:rsidRDefault="009049E4" w:rsidP="00706C79">
      <w:r>
        <w:separator/>
      </w:r>
    </w:p>
  </w:endnote>
  <w:endnote w:type="continuationSeparator" w:id="0">
    <w:p w:rsidR="009049E4" w:rsidRDefault="009049E4" w:rsidP="0070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E4" w:rsidRDefault="009049E4" w:rsidP="00706C79">
      <w:r>
        <w:separator/>
      </w:r>
    </w:p>
  </w:footnote>
  <w:footnote w:type="continuationSeparator" w:id="0">
    <w:p w:rsidR="009049E4" w:rsidRDefault="009049E4" w:rsidP="00706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F4"/>
    <w:rsid w:val="00011B26"/>
    <w:rsid w:val="00064EBD"/>
    <w:rsid w:val="00081E2E"/>
    <w:rsid w:val="000E187B"/>
    <w:rsid w:val="00110E5A"/>
    <w:rsid w:val="0015143B"/>
    <w:rsid w:val="001F3232"/>
    <w:rsid w:val="00230A87"/>
    <w:rsid w:val="002372E9"/>
    <w:rsid w:val="00243379"/>
    <w:rsid w:val="002D724A"/>
    <w:rsid w:val="00300986"/>
    <w:rsid w:val="00322EB9"/>
    <w:rsid w:val="00343ECC"/>
    <w:rsid w:val="003B1BF7"/>
    <w:rsid w:val="004246F4"/>
    <w:rsid w:val="004939E3"/>
    <w:rsid w:val="005616BF"/>
    <w:rsid w:val="005920D1"/>
    <w:rsid w:val="005A7B3F"/>
    <w:rsid w:val="005B5325"/>
    <w:rsid w:val="005C481B"/>
    <w:rsid w:val="005E74F0"/>
    <w:rsid w:val="005F36D4"/>
    <w:rsid w:val="0064538A"/>
    <w:rsid w:val="006C0B82"/>
    <w:rsid w:val="006F3DE3"/>
    <w:rsid w:val="00706C79"/>
    <w:rsid w:val="007B20DA"/>
    <w:rsid w:val="00817A8C"/>
    <w:rsid w:val="00847045"/>
    <w:rsid w:val="008D0ADC"/>
    <w:rsid w:val="009032E6"/>
    <w:rsid w:val="009049E4"/>
    <w:rsid w:val="00936782"/>
    <w:rsid w:val="009801CD"/>
    <w:rsid w:val="00A51014"/>
    <w:rsid w:val="00A631C1"/>
    <w:rsid w:val="00AB0AA8"/>
    <w:rsid w:val="00AC0DC9"/>
    <w:rsid w:val="00AC3B58"/>
    <w:rsid w:val="00B346C4"/>
    <w:rsid w:val="00BD4DBA"/>
    <w:rsid w:val="00BE684C"/>
    <w:rsid w:val="00BF652A"/>
    <w:rsid w:val="00C232DD"/>
    <w:rsid w:val="00C447E7"/>
    <w:rsid w:val="00C702CB"/>
    <w:rsid w:val="00CC701F"/>
    <w:rsid w:val="00CD1DE0"/>
    <w:rsid w:val="00D0439F"/>
    <w:rsid w:val="00D433AA"/>
    <w:rsid w:val="00D57E73"/>
    <w:rsid w:val="00D6206D"/>
    <w:rsid w:val="00DB29EC"/>
    <w:rsid w:val="00E41015"/>
    <w:rsid w:val="00E7350F"/>
    <w:rsid w:val="00E943C3"/>
    <w:rsid w:val="00E97BFE"/>
    <w:rsid w:val="00F31700"/>
    <w:rsid w:val="00F40DB3"/>
    <w:rsid w:val="00F50BFF"/>
    <w:rsid w:val="00F97402"/>
    <w:rsid w:val="00FE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F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46F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4246F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0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C7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6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6C79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06C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3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3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sujy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 会  回  执  单</dc:title>
  <dc:subject/>
  <dc:creator>User</dc:creator>
  <cp:keywords/>
  <dc:description/>
  <cp:lastModifiedBy>Admin</cp:lastModifiedBy>
  <cp:revision>2</cp:revision>
  <cp:lastPrinted>2015-10-13T01:49:00Z</cp:lastPrinted>
  <dcterms:created xsi:type="dcterms:W3CDTF">2015-10-28T03:30:00Z</dcterms:created>
  <dcterms:modified xsi:type="dcterms:W3CDTF">2015-10-28T03:30:00Z</dcterms:modified>
</cp:coreProperties>
</file>